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9" w:rsidRPr="002F3B69" w:rsidRDefault="002F3B69" w:rsidP="002F3B69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2F3B69">
        <w:rPr>
          <w:rFonts w:ascii="Arial" w:hAnsi="Arial" w:cs="Arial"/>
          <w:b/>
          <w:sz w:val="36"/>
          <w:szCs w:val="36"/>
        </w:rPr>
        <w:t>Your Name</w:t>
      </w:r>
    </w:p>
    <w:p w:rsidR="002F3B69" w:rsidRPr="002F3B69" w:rsidRDefault="002F3B69" w:rsidP="002F3B69">
      <w:pPr>
        <w:spacing w:line="276" w:lineRule="auto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Address</w:t>
      </w:r>
    </w:p>
    <w:p w:rsidR="002F3B69" w:rsidRPr="002F3B69" w:rsidRDefault="002F3B69" w:rsidP="002F3B69">
      <w:pPr>
        <w:spacing w:line="276" w:lineRule="auto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City, BC</w:t>
      </w:r>
    </w:p>
    <w:p w:rsidR="002F3B69" w:rsidRPr="002F3B69" w:rsidRDefault="002F3B69" w:rsidP="002F3B69">
      <w:pPr>
        <w:spacing w:line="276" w:lineRule="auto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Postal Code</w:t>
      </w:r>
    </w:p>
    <w:p w:rsidR="002F3B69" w:rsidRPr="002F3B69" w:rsidRDefault="002F3B69" w:rsidP="002F3B69">
      <w:pPr>
        <w:spacing w:line="276" w:lineRule="auto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Phone Number</w:t>
      </w:r>
    </w:p>
    <w:p w:rsidR="002F3B69" w:rsidRPr="002F3B69" w:rsidRDefault="002F3B69" w:rsidP="002F3B69">
      <w:pPr>
        <w:spacing w:line="276" w:lineRule="auto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Email Address</w:t>
      </w:r>
    </w:p>
    <w:p w:rsidR="002F3B69" w:rsidRPr="002F3B69" w:rsidRDefault="002F3B69" w:rsidP="002F3B6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Month Day, Year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Name of Hiring Person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Name of Company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Address of Company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City of Company, Province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F52BDB" w:rsidRPr="002F3B69" w:rsidRDefault="00F52BDB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F52BDB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RE: Job Posting or name of job that you are applying for</w:t>
      </w:r>
    </w:p>
    <w:p w:rsidR="00F52BDB" w:rsidRPr="002F3B69" w:rsidRDefault="00F52BDB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Dear Name of Hiring Person,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 xml:space="preserve">State your purpose for writing.  Tell about how you learned about the job and why you are interested in it.  </w:t>
      </w:r>
      <w:r w:rsidR="00126F3A" w:rsidRPr="002F3B69">
        <w:rPr>
          <w:rFonts w:ascii="Arial" w:hAnsi="Arial" w:cs="Arial"/>
          <w:sz w:val="24"/>
          <w:szCs w:val="24"/>
        </w:rPr>
        <w:t>Show that you are knowledgeable of their company.  Tell them w</w:t>
      </w:r>
      <w:r w:rsidRPr="002F3B69">
        <w:rPr>
          <w:rFonts w:ascii="Arial" w:hAnsi="Arial" w:cs="Arial"/>
          <w:sz w:val="24"/>
          <w:szCs w:val="24"/>
        </w:rPr>
        <w:t xml:space="preserve">hat about the job or company appeals to you?  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I would bring to your company a broad range of skills including;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List top experience, skills, training or knowledge that apply to that particular job</w:t>
      </w:r>
    </w:p>
    <w:p w:rsidR="00DF041E" w:rsidRPr="002F3B69" w:rsidRDefault="00DF041E" w:rsidP="00DF04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 xml:space="preserve">Don’t repeat word for word from your resume but give them an idea what they will find </w:t>
      </w:r>
    </w:p>
    <w:p w:rsidR="00DF041E" w:rsidRPr="002F3B69" w:rsidRDefault="00DF041E" w:rsidP="00DF04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 xml:space="preserve">Tell them that you have enclosed or included your resume for them to review.  Tell the what you would </w:t>
      </w:r>
      <w:r w:rsidR="00126F3A" w:rsidRPr="002F3B69">
        <w:rPr>
          <w:rFonts w:ascii="Arial" w:hAnsi="Arial" w:cs="Arial"/>
          <w:sz w:val="24"/>
          <w:szCs w:val="24"/>
        </w:rPr>
        <w:t>like to happen and that you look forward to hearing from them.</w:t>
      </w:r>
    </w:p>
    <w:p w:rsidR="00DF041E" w:rsidRPr="002F3B69" w:rsidRDefault="00DF041E" w:rsidP="00DF041E">
      <w:pPr>
        <w:rPr>
          <w:rFonts w:ascii="Arial" w:hAnsi="Arial" w:cs="Arial"/>
          <w:sz w:val="24"/>
          <w:szCs w:val="24"/>
        </w:rPr>
      </w:pP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Sincerely,</w:t>
      </w: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Name</w:t>
      </w:r>
    </w:p>
    <w:p w:rsidR="00126F3A" w:rsidRPr="002F3B69" w:rsidRDefault="00126F3A" w:rsidP="00DF041E">
      <w:pPr>
        <w:rPr>
          <w:rFonts w:ascii="Arial" w:hAnsi="Arial" w:cs="Arial"/>
          <w:sz w:val="24"/>
          <w:szCs w:val="24"/>
        </w:rPr>
      </w:pPr>
      <w:r w:rsidRPr="002F3B69">
        <w:rPr>
          <w:rFonts w:ascii="Arial" w:hAnsi="Arial" w:cs="Arial"/>
          <w:sz w:val="24"/>
          <w:szCs w:val="24"/>
        </w:rPr>
        <w:t>Your Phone Number</w:t>
      </w:r>
    </w:p>
    <w:sectPr w:rsidR="00126F3A" w:rsidRPr="002F3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99"/>
    <w:multiLevelType w:val="hybridMultilevel"/>
    <w:tmpl w:val="EA7AF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3E4A"/>
    <w:multiLevelType w:val="hybridMultilevel"/>
    <w:tmpl w:val="8572E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9"/>
    <w:rsid w:val="00126F3A"/>
    <w:rsid w:val="002F3B69"/>
    <w:rsid w:val="00DF041E"/>
    <w:rsid w:val="00F52BDB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fs-fileserv\userdata$\kirsties\Downloads\Cover_Letter_Template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Cover_Letter_Template_2 (1)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Stewart</dc:creator>
  <cp:lastModifiedBy>Kirstie Stewart</cp:lastModifiedBy>
  <cp:revision>1</cp:revision>
  <dcterms:created xsi:type="dcterms:W3CDTF">2016-08-19T17:56:00Z</dcterms:created>
  <dcterms:modified xsi:type="dcterms:W3CDTF">2016-08-19T17:57:00Z</dcterms:modified>
</cp:coreProperties>
</file>